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5E" w:rsidRDefault="0037791D" w:rsidP="0056769B">
      <w:pPr>
        <w:spacing w:line="0" w:lineRule="atLeast"/>
        <w:ind w:right="181"/>
        <w:jc w:val="center"/>
        <w:rPr>
          <w:rFonts w:ascii="Book Antiqua" w:eastAsia="Book Antiqua" w:hAnsi="Book Antiqua"/>
          <w:b/>
          <w:i/>
          <w:color w:val="FF0000"/>
          <w:sz w:val="28"/>
        </w:rPr>
      </w:pPr>
      <w:r>
        <w:rPr>
          <w:rFonts w:ascii="Book Antiqua" w:eastAsia="Book Antiqua" w:hAnsi="Book Antiqua"/>
          <w:b/>
          <w:i/>
          <w:noProof/>
          <w:color w:val="FF0000"/>
          <w:sz w:val="28"/>
        </w:rPr>
        <w:pict>
          <v:rect id="Rectangle 2" o:spid="_x0000_s1026" alt="laterrazza trasparente" style="position:absolute;left:0;text-align:left;margin-left:150.3pt;margin-top:-33.35pt;width:167.25pt;height:66pt;z-index:251658240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" strokecolor="white [3212]">
            <v:fill r:id="rId7" o:title="laterrazza trasparente" recolor="t" rotate="t" type="frame"/>
          </v:rect>
        </w:pict>
      </w:r>
    </w:p>
    <w:p w:rsidR="0003765E" w:rsidRDefault="0003765E" w:rsidP="0003765E">
      <w:pPr>
        <w:spacing w:line="0" w:lineRule="atLeast"/>
        <w:ind w:right="181"/>
        <w:jc w:val="center"/>
        <w:rPr>
          <w:rFonts w:ascii="Book Antiqua" w:eastAsia="Book Antiqua" w:hAnsi="Book Antiqua"/>
          <w:b/>
          <w:i/>
          <w:color w:val="FF0000"/>
          <w:sz w:val="28"/>
        </w:rPr>
      </w:pPr>
    </w:p>
    <w:p w:rsidR="00920268" w:rsidRDefault="00920268" w:rsidP="0003765E">
      <w:pPr>
        <w:spacing w:line="0" w:lineRule="atLeast"/>
        <w:ind w:right="181"/>
        <w:jc w:val="center"/>
        <w:rPr>
          <w:rFonts w:ascii="Book Antiqua" w:eastAsia="Book Antiqua" w:hAnsi="Book Antiqua"/>
          <w:b/>
          <w:i/>
          <w:color w:val="FF0000"/>
          <w:sz w:val="28"/>
        </w:rPr>
      </w:pPr>
    </w:p>
    <w:p w:rsidR="0003765E" w:rsidRPr="00E01FFA" w:rsidRDefault="00251DCF" w:rsidP="0003765E">
      <w:pPr>
        <w:spacing w:line="0" w:lineRule="atLeast"/>
        <w:ind w:right="181"/>
        <w:jc w:val="center"/>
        <w:rPr>
          <w:rFonts w:ascii="Mule" w:eastAsia="Book Antiqua" w:hAnsi="Mule"/>
          <w:i/>
          <w:sz w:val="40"/>
          <w:szCs w:val="40"/>
        </w:rPr>
      </w:pPr>
      <w:proofErr w:type="spellStart"/>
      <w:r w:rsidRPr="00E01FFA">
        <w:rPr>
          <w:rFonts w:ascii="Mule" w:eastAsia="Book Antiqua" w:hAnsi="Mule"/>
          <w:sz w:val="40"/>
          <w:szCs w:val="40"/>
        </w:rPr>
        <w:t>Our</w:t>
      </w:r>
      <w:proofErr w:type="spellEnd"/>
      <w:r w:rsidRPr="00E01FFA">
        <w:rPr>
          <w:rFonts w:ascii="Mule" w:eastAsia="Book Antiqua" w:hAnsi="Mule"/>
          <w:sz w:val="40"/>
          <w:szCs w:val="40"/>
        </w:rPr>
        <w:t xml:space="preserve"> Chef </w:t>
      </w:r>
      <w:proofErr w:type="spellStart"/>
      <w:r w:rsidRPr="00E01FFA">
        <w:rPr>
          <w:rFonts w:ascii="Mule" w:eastAsia="Book Antiqua" w:hAnsi="Mule"/>
          <w:sz w:val="40"/>
          <w:szCs w:val="40"/>
        </w:rPr>
        <w:t>Recommends…</w:t>
      </w:r>
      <w:proofErr w:type="spellEnd"/>
      <w:r w:rsidR="0003765E" w:rsidRPr="00E01FFA">
        <w:rPr>
          <w:rFonts w:ascii="Mule" w:eastAsia="Book Antiqua" w:hAnsi="Mule"/>
          <w:sz w:val="40"/>
          <w:szCs w:val="40"/>
        </w:rPr>
        <w:t xml:space="preserve"> </w:t>
      </w:r>
    </w:p>
    <w:p w:rsidR="0003765E" w:rsidRDefault="0003765E" w:rsidP="0003765E">
      <w:pPr>
        <w:spacing w:line="0" w:lineRule="atLeast"/>
        <w:ind w:right="181"/>
        <w:jc w:val="center"/>
        <w:rPr>
          <w:rFonts w:ascii="Mule" w:eastAsia="Book Antiqua" w:hAnsi="Mule"/>
          <w:b/>
          <w:i/>
          <w:color w:val="FF0000"/>
          <w:sz w:val="28"/>
        </w:rPr>
      </w:pPr>
    </w:p>
    <w:p w:rsidR="00920268" w:rsidRPr="00E01FFA" w:rsidRDefault="00920268" w:rsidP="0003765E">
      <w:pPr>
        <w:spacing w:line="0" w:lineRule="atLeast"/>
        <w:ind w:right="181"/>
        <w:jc w:val="center"/>
        <w:rPr>
          <w:rFonts w:ascii="Mule" w:eastAsia="Book Antiqua" w:hAnsi="Mule"/>
          <w:b/>
          <w:i/>
          <w:color w:val="FF0000"/>
          <w:sz w:val="28"/>
        </w:rPr>
      </w:pPr>
    </w:p>
    <w:p w:rsidR="0003765E" w:rsidRPr="00E01FFA" w:rsidRDefault="0003765E" w:rsidP="0003765E">
      <w:pPr>
        <w:spacing w:line="1" w:lineRule="exact"/>
        <w:jc w:val="center"/>
        <w:rPr>
          <w:rFonts w:ascii="Mule" w:eastAsia="Times New Roman" w:hAnsi="Mule"/>
          <w:sz w:val="24"/>
        </w:rPr>
      </w:pPr>
    </w:p>
    <w:p w:rsidR="0003765E" w:rsidRPr="00E01FFA" w:rsidRDefault="0003765E" w:rsidP="0003765E">
      <w:pPr>
        <w:spacing w:line="1" w:lineRule="exact"/>
        <w:jc w:val="center"/>
        <w:rPr>
          <w:rFonts w:ascii="Mule" w:eastAsia="Times New Roman" w:hAnsi="Mule"/>
          <w:sz w:val="24"/>
        </w:rPr>
      </w:pPr>
    </w:p>
    <w:p w:rsidR="0003765E" w:rsidRPr="00E01FFA" w:rsidRDefault="0003765E" w:rsidP="0003765E">
      <w:pPr>
        <w:spacing w:line="0" w:lineRule="atLeast"/>
        <w:ind w:right="180"/>
        <w:jc w:val="center"/>
        <w:rPr>
          <w:rFonts w:ascii="Mule" w:eastAsia="Book Antiqua" w:hAnsi="Mule"/>
          <w:b/>
          <w:i/>
          <w:color w:val="FF0000"/>
          <w:sz w:val="24"/>
        </w:rPr>
      </w:pPr>
    </w:p>
    <w:p w:rsidR="0003765E" w:rsidRPr="00CF4568" w:rsidRDefault="00251DCF" w:rsidP="0003765E">
      <w:pPr>
        <w:spacing w:line="0" w:lineRule="atLeast"/>
        <w:ind w:right="180"/>
        <w:jc w:val="center"/>
        <w:rPr>
          <w:rFonts w:ascii="Bookman Old Style" w:eastAsia="Book Antiqua" w:hAnsi="Bookman Old Style"/>
          <w:sz w:val="28"/>
          <w:szCs w:val="28"/>
        </w:rPr>
      </w:pPr>
      <w:r w:rsidRPr="00CF4568">
        <w:rPr>
          <w:rFonts w:ascii="Bookman Old Style" w:eastAsia="Book Antiqua" w:hAnsi="Bookman Old Style"/>
          <w:sz w:val="28"/>
          <w:szCs w:val="28"/>
        </w:rPr>
        <w:t>Starters</w:t>
      </w:r>
    </w:p>
    <w:p w:rsidR="0003765E" w:rsidRPr="00CF4568" w:rsidRDefault="0003765E" w:rsidP="0003765E">
      <w:pPr>
        <w:spacing w:line="0" w:lineRule="atLeast"/>
        <w:ind w:right="180"/>
        <w:jc w:val="center"/>
        <w:rPr>
          <w:rFonts w:ascii="Bookman Old Style" w:eastAsia="Book Antiqua" w:hAnsi="Bookman Old Style"/>
          <w:b/>
          <w:i/>
          <w:color w:val="FF0000"/>
          <w:sz w:val="24"/>
        </w:rPr>
      </w:pPr>
    </w:p>
    <w:p w:rsidR="0003765E" w:rsidRPr="00CF4568" w:rsidRDefault="0090403A" w:rsidP="0056769B">
      <w:pPr>
        <w:spacing w:line="0" w:lineRule="atLeast"/>
        <w:ind w:right="180"/>
        <w:jc w:val="center"/>
        <w:rPr>
          <w:rFonts w:ascii="Bookman Old Style" w:eastAsia="Book Antiqua" w:hAnsi="Bookman Old Style"/>
          <w:sz w:val="24"/>
        </w:rPr>
      </w:pPr>
      <w:proofErr w:type="spellStart"/>
      <w:r>
        <w:rPr>
          <w:rFonts w:ascii="Bookman Old Style" w:eastAsia="Book Antiqua" w:hAnsi="Bookman Old Style"/>
          <w:sz w:val="24"/>
        </w:rPr>
        <w:t>Tataki</w:t>
      </w:r>
      <w:proofErr w:type="spellEnd"/>
      <w:r>
        <w:rPr>
          <w:rFonts w:ascii="Bookman Old Style" w:eastAsia="Book Antiqua" w:hAnsi="Bookman Old Style"/>
          <w:sz w:val="24"/>
        </w:rPr>
        <w:t xml:space="preserve"> </w:t>
      </w:r>
      <w:proofErr w:type="spellStart"/>
      <w:r w:rsidRPr="0090403A">
        <w:rPr>
          <w:rFonts w:ascii="Bookman Old Style" w:eastAsia="Book Antiqua" w:hAnsi="Bookman Old Style"/>
          <w:sz w:val="24"/>
        </w:rPr>
        <w:t>tuna</w:t>
      </w:r>
      <w:proofErr w:type="spellEnd"/>
      <w:r w:rsidRPr="0090403A">
        <w:rPr>
          <w:rFonts w:ascii="Bookman Old Style" w:eastAsia="Book Antiqua" w:hAnsi="Bookman Old Style"/>
          <w:sz w:val="24"/>
        </w:rPr>
        <w:t xml:space="preserve"> </w:t>
      </w:r>
      <w:r w:rsidR="000E7C0C" w:rsidRPr="0090403A">
        <w:rPr>
          <w:rFonts w:ascii="Bookman Old Style" w:eastAsia="Book Antiqua" w:hAnsi="Bookman Old Style"/>
          <w:sz w:val="24"/>
        </w:rPr>
        <w:t xml:space="preserve">Pink </w:t>
      </w:r>
      <w:proofErr w:type="spellStart"/>
      <w:r w:rsidR="000E7C0C" w:rsidRPr="0090403A">
        <w:rPr>
          <w:rFonts w:ascii="Bookman Old Style" w:eastAsia="Book Antiqua" w:hAnsi="Bookman Old Style"/>
          <w:sz w:val="24"/>
        </w:rPr>
        <w:t>pepper</w:t>
      </w:r>
      <w:proofErr w:type="spellEnd"/>
      <w:r w:rsidR="000E7C0C" w:rsidRPr="0090403A">
        <w:rPr>
          <w:rFonts w:ascii="Bookman Old Style" w:eastAsia="Book Antiqua" w:hAnsi="Bookman Old Style"/>
          <w:sz w:val="24"/>
        </w:rPr>
        <w:t xml:space="preserve"> </w:t>
      </w:r>
      <w:r w:rsidR="000E7C0C">
        <w:rPr>
          <w:rFonts w:ascii="Bookman Old Style" w:eastAsia="Book Antiqua" w:hAnsi="Bookman Old Style"/>
          <w:sz w:val="24"/>
        </w:rPr>
        <w:t xml:space="preserve">and </w:t>
      </w:r>
      <w:proofErr w:type="spellStart"/>
      <w:r w:rsidR="000E7C0C">
        <w:rPr>
          <w:rFonts w:ascii="Bookman Old Style" w:eastAsia="Book Antiqua" w:hAnsi="Bookman Old Style"/>
          <w:sz w:val="24"/>
        </w:rPr>
        <w:t>citrus</w:t>
      </w:r>
      <w:proofErr w:type="spellEnd"/>
      <w:r w:rsidR="000E7C0C">
        <w:rPr>
          <w:rFonts w:ascii="Bookman Old Style" w:eastAsia="Book Antiqua" w:hAnsi="Bookman Old Style"/>
          <w:sz w:val="24"/>
        </w:rPr>
        <w:t xml:space="preserve"> </w:t>
      </w:r>
      <w:proofErr w:type="spellStart"/>
      <w:r w:rsidR="000E7C0C">
        <w:rPr>
          <w:rFonts w:ascii="Bookman Old Style" w:eastAsia="Book Antiqua" w:hAnsi="Bookman Old Style"/>
          <w:sz w:val="24"/>
        </w:rPr>
        <w:t>fruits</w:t>
      </w:r>
      <w:proofErr w:type="spellEnd"/>
      <w:r w:rsidR="000E7C0C">
        <w:rPr>
          <w:rFonts w:ascii="Bookman Old Style" w:eastAsia="Book Antiqua" w:hAnsi="Bookman Old Style"/>
          <w:sz w:val="24"/>
        </w:rPr>
        <w:t xml:space="preserve"> </w:t>
      </w:r>
      <w:proofErr w:type="spellStart"/>
      <w:r w:rsidR="000E7C0C">
        <w:rPr>
          <w:rFonts w:ascii="Bookman Old Style" w:eastAsia="Book Antiqua" w:hAnsi="Bookman Old Style"/>
          <w:sz w:val="24"/>
        </w:rPr>
        <w:t>scented</w:t>
      </w:r>
      <w:proofErr w:type="spellEnd"/>
    </w:p>
    <w:p w:rsidR="0056769B" w:rsidRPr="00CF4568" w:rsidRDefault="0056769B" w:rsidP="0056769B">
      <w:pPr>
        <w:spacing w:line="0" w:lineRule="atLeast"/>
        <w:ind w:right="180"/>
        <w:jc w:val="center"/>
        <w:rPr>
          <w:rFonts w:ascii="Bookman Old Style" w:eastAsia="Book Antiqua" w:hAnsi="Bookman Old Style"/>
          <w:sz w:val="24"/>
        </w:rPr>
      </w:pPr>
      <w:r w:rsidRPr="00CF4568">
        <w:rPr>
          <w:rFonts w:ascii="Bookman Old Style" w:eastAsia="Book Antiqua" w:hAnsi="Bookman Old Style"/>
          <w:sz w:val="24"/>
        </w:rPr>
        <w:t>or</w:t>
      </w:r>
    </w:p>
    <w:p w:rsidR="0003765E" w:rsidRPr="00CF4568" w:rsidRDefault="0003765E" w:rsidP="0003765E">
      <w:pPr>
        <w:spacing w:line="6" w:lineRule="exact"/>
        <w:jc w:val="center"/>
        <w:rPr>
          <w:rFonts w:ascii="Bookman Old Style" w:eastAsia="Times New Roman" w:hAnsi="Bookman Old Style"/>
          <w:sz w:val="24"/>
        </w:rPr>
      </w:pPr>
    </w:p>
    <w:p w:rsidR="0056769B" w:rsidRPr="00920268" w:rsidRDefault="0090403A" w:rsidP="0056769B">
      <w:pPr>
        <w:spacing w:line="238" w:lineRule="auto"/>
        <w:jc w:val="center"/>
        <w:rPr>
          <w:rFonts w:ascii="Bookman Old Style" w:eastAsia="Book Antiqua" w:hAnsi="Bookman Old Style"/>
          <w:sz w:val="24"/>
        </w:rPr>
      </w:pPr>
      <w:r w:rsidRPr="00920268">
        <w:rPr>
          <w:rFonts w:ascii="Bookman Old Style" w:eastAsia="Book Antiqua" w:hAnsi="Bookman Old Style"/>
          <w:sz w:val="24"/>
        </w:rPr>
        <w:t>Bundle</w:t>
      </w:r>
      <w:r w:rsidR="000E7C0C" w:rsidRPr="00920268">
        <w:rPr>
          <w:rFonts w:ascii="Bookman Old Style" w:eastAsia="Book Antiqua" w:hAnsi="Bookman Old Style"/>
          <w:sz w:val="24"/>
        </w:rPr>
        <w:t xml:space="preserve"> </w:t>
      </w:r>
      <w:proofErr w:type="spellStart"/>
      <w:r w:rsidR="000E7C0C" w:rsidRPr="00920268">
        <w:rPr>
          <w:rFonts w:ascii="Bookman Old Style" w:eastAsia="Book Antiqua" w:hAnsi="Bookman Old Style"/>
          <w:sz w:val="24"/>
        </w:rPr>
        <w:t>filled</w:t>
      </w:r>
      <w:proofErr w:type="spellEnd"/>
      <w:r w:rsidR="000E7C0C" w:rsidRPr="00920268">
        <w:rPr>
          <w:rFonts w:ascii="Bookman Old Style" w:eastAsia="Book Antiqua" w:hAnsi="Bookman Old Style"/>
          <w:sz w:val="24"/>
        </w:rPr>
        <w:t xml:space="preserve"> </w:t>
      </w:r>
      <w:proofErr w:type="spellStart"/>
      <w:r w:rsidR="000E7C0C" w:rsidRPr="00920268">
        <w:rPr>
          <w:rFonts w:ascii="Bookman Old Style" w:eastAsia="Book Antiqua" w:hAnsi="Bookman Old Style"/>
          <w:sz w:val="24"/>
        </w:rPr>
        <w:t>with</w:t>
      </w:r>
      <w:proofErr w:type="spellEnd"/>
      <w:r w:rsidR="000E7C0C" w:rsidRPr="00920268">
        <w:rPr>
          <w:rFonts w:ascii="Bookman Old Style" w:eastAsia="Book Antiqua" w:hAnsi="Bookman Old Style"/>
          <w:sz w:val="24"/>
        </w:rPr>
        <w:t xml:space="preserve"> </w:t>
      </w:r>
      <w:proofErr w:type="spellStart"/>
      <w:r w:rsidR="000E7C0C" w:rsidRPr="00920268">
        <w:rPr>
          <w:rFonts w:ascii="Bookman Old Style" w:eastAsia="Book Antiqua" w:hAnsi="Bookman Old Style"/>
          <w:sz w:val="24"/>
        </w:rPr>
        <w:t>g</w:t>
      </w:r>
      <w:r w:rsidR="003400E1">
        <w:rPr>
          <w:rFonts w:ascii="Bookman Old Style" w:eastAsia="Book Antiqua" w:hAnsi="Bookman Old Style"/>
          <w:sz w:val="24"/>
        </w:rPr>
        <w:t>oat</w:t>
      </w:r>
      <w:proofErr w:type="spellEnd"/>
      <w:r w:rsidR="003400E1">
        <w:rPr>
          <w:rFonts w:ascii="Bookman Old Style" w:eastAsia="Book Antiqua" w:hAnsi="Bookman Old Style"/>
          <w:sz w:val="24"/>
        </w:rPr>
        <w:t xml:space="preserve"> </w:t>
      </w:r>
      <w:proofErr w:type="spellStart"/>
      <w:r w:rsidR="003400E1">
        <w:rPr>
          <w:rFonts w:ascii="Bookman Old Style" w:eastAsia="Book Antiqua" w:hAnsi="Bookman Old Style"/>
          <w:sz w:val="24"/>
        </w:rPr>
        <w:t>cheese</w:t>
      </w:r>
      <w:proofErr w:type="spellEnd"/>
      <w:r w:rsidR="003400E1">
        <w:rPr>
          <w:rFonts w:ascii="Bookman Old Style" w:eastAsia="Book Antiqua" w:hAnsi="Bookman Old Style"/>
          <w:sz w:val="24"/>
        </w:rPr>
        <w:t xml:space="preserve"> </w:t>
      </w:r>
      <w:proofErr w:type="spellStart"/>
      <w:r w:rsidR="003400E1">
        <w:rPr>
          <w:rFonts w:ascii="Bookman Old Style" w:eastAsia="Book Antiqua" w:hAnsi="Bookman Old Style"/>
          <w:sz w:val="24"/>
        </w:rPr>
        <w:t>served</w:t>
      </w:r>
      <w:proofErr w:type="spellEnd"/>
      <w:r w:rsidR="003400E1">
        <w:rPr>
          <w:rFonts w:ascii="Bookman Old Style" w:eastAsia="Book Antiqua" w:hAnsi="Bookman Old Style"/>
          <w:sz w:val="24"/>
        </w:rPr>
        <w:t xml:space="preserve"> </w:t>
      </w:r>
      <w:proofErr w:type="spellStart"/>
      <w:r w:rsidR="003400E1">
        <w:rPr>
          <w:rFonts w:ascii="Bookman Old Style" w:eastAsia="Book Antiqua" w:hAnsi="Bookman Old Style"/>
          <w:sz w:val="24"/>
        </w:rPr>
        <w:t>with</w:t>
      </w:r>
      <w:proofErr w:type="spellEnd"/>
      <w:r w:rsidR="003400E1">
        <w:rPr>
          <w:rFonts w:ascii="Bookman Old Style" w:eastAsia="Book Antiqua" w:hAnsi="Bookman Old Style"/>
          <w:sz w:val="24"/>
        </w:rPr>
        <w:t xml:space="preserve"> </w:t>
      </w:r>
      <w:proofErr w:type="spellStart"/>
      <w:r w:rsidR="000E7C0C" w:rsidRPr="00920268">
        <w:rPr>
          <w:rFonts w:ascii="Bookman Old Style" w:eastAsia="Book Antiqua" w:hAnsi="Bookman Old Style"/>
          <w:sz w:val="24"/>
        </w:rPr>
        <w:t>C</w:t>
      </w:r>
      <w:r w:rsidRPr="00920268">
        <w:rPr>
          <w:rFonts w:ascii="Bookman Old Style" w:eastAsia="Book Antiqua" w:hAnsi="Bookman Old Style"/>
          <w:sz w:val="24"/>
        </w:rPr>
        <w:t>hives</w:t>
      </w:r>
      <w:proofErr w:type="spellEnd"/>
      <w:r w:rsidRPr="00920268">
        <w:rPr>
          <w:rFonts w:ascii="Bookman Old Style" w:eastAsia="Book Antiqua" w:hAnsi="Bookman Old Style"/>
          <w:sz w:val="24"/>
        </w:rPr>
        <w:t xml:space="preserve"> and </w:t>
      </w:r>
      <w:proofErr w:type="spellStart"/>
      <w:r w:rsidR="000E7C0C" w:rsidRPr="00920268">
        <w:rPr>
          <w:rFonts w:ascii="Bookman Old Style" w:eastAsia="Book Antiqua" w:hAnsi="Bookman Old Style"/>
          <w:sz w:val="24"/>
        </w:rPr>
        <w:t>P</w:t>
      </w:r>
      <w:r w:rsidRPr="00920268">
        <w:rPr>
          <w:rFonts w:ascii="Bookman Old Style" w:eastAsia="Book Antiqua" w:hAnsi="Bookman Old Style"/>
          <w:sz w:val="24"/>
        </w:rPr>
        <w:t>epper</w:t>
      </w:r>
      <w:proofErr w:type="spellEnd"/>
      <w:r w:rsidRPr="00920268">
        <w:rPr>
          <w:rFonts w:ascii="Bookman Old Style" w:eastAsia="Book Antiqua" w:hAnsi="Bookman Old Style"/>
          <w:sz w:val="24"/>
        </w:rPr>
        <w:t xml:space="preserve"> </w:t>
      </w:r>
      <w:proofErr w:type="spellStart"/>
      <w:r w:rsidRPr="00920268">
        <w:rPr>
          <w:rFonts w:ascii="Bookman Old Style" w:eastAsia="Book Antiqua" w:hAnsi="Bookman Old Style"/>
          <w:sz w:val="24"/>
        </w:rPr>
        <w:t>dressing</w:t>
      </w:r>
      <w:proofErr w:type="spellEnd"/>
    </w:p>
    <w:p w:rsidR="0003765E" w:rsidRDefault="0003765E" w:rsidP="0056769B">
      <w:pPr>
        <w:spacing w:line="0" w:lineRule="atLeast"/>
        <w:ind w:right="180"/>
        <w:rPr>
          <w:rFonts w:ascii="Bookman Old Style" w:eastAsia="Book Antiqua" w:hAnsi="Bookman Old Style"/>
          <w:sz w:val="28"/>
          <w:szCs w:val="28"/>
        </w:rPr>
      </w:pPr>
    </w:p>
    <w:p w:rsidR="00920268" w:rsidRDefault="00920268" w:rsidP="0056769B">
      <w:pPr>
        <w:spacing w:line="0" w:lineRule="atLeast"/>
        <w:ind w:right="180"/>
        <w:rPr>
          <w:rFonts w:ascii="Bookman Old Style" w:eastAsia="Book Antiqua" w:hAnsi="Bookman Old Style"/>
          <w:sz w:val="28"/>
          <w:szCs w:val="28"/>
        </w:rPr>
      </w:pPr>
    </w:p>
    <w:p w:rsidR="00920268" w:rsidRPr="00920268" w:rsidRDefault="00920268" w:rsidP="0056769B">
      <w:pPr>
        <w:spacing w:line="0" w:lineRule="atLeast"/>
        <w:ind w:right="180"/>
        <w:rPr>
          <w:rFonts w:ascii="Bookman Old Style" w:eastAsia="Book Antiqua" w:hAnsi="Bookman Old Style"/>
          <w:sz w:val="28"/>
          <w:szCs w:val="28"/>
        </w:rPr>
      </w:pPr>
    </w:p>
    <w:p w:rsidR="0003765E" w:rsidRPr="00CF4568" w:rsidRDefault="00251DCF" w:rsidP="0003765E">
      <w:pPr>
        <w:spacing w:line="0" w:lineRule="atLeast"/>
        <w:ind w:right="180"/>
        <w:jc w:val="center"/>
        <w:rPr>
          <w:rFonts w:ascii="Bookman Old Style" w:eastAsia="Book Antiqua" w:hAnsi="Bookman Old Style"/>
          <w:sz w:val="28"/>
          <w:szCs w:val="28"/>
        </w:rPr>
      </w:pPr>
      <w:r w:rsidRPr="00CF4568">
        <w:rPr>
          <w:rFonts w:ascii="Bookman Old Style" w:eastAsia="Book Antiqua" w:hAnsi="Bookman Old Style"/>
          <w:sz w:val="28"/>
          <w:szCs w:val="28"/>
        </w:rPr>
        <w:t xml:space="preserve"> First Courses</w:t>
      </w:r>
    </w:p>
    <w:p w:rsidR="0003765E" w:rsidRPr="00CF4568" w:rsidRDefault="0003765E" w:rsidP="0003765E">
      <w:pPr>
        <w:spacing w:line="238" w:lineRule="auto"/>
        <w:ind w:left="4080" w:hanging="3547"/>
        <w:jc w:val="center"/>
        <w:rPr>
          <w:rFonts w:ascii="Bookman Old Style" w:eastAsia="Book Antiqua" w:hAnsi="Bookman Old Style"/>
          <w:sz w:val="24"/>
        </w:rPr>
      </w:pPr>
    </w:p>
    <w:p w:rsidR="0003765E" w:rsidRPr="00CF4568" w:rsidRDefault="000E7C0C" w:rsidP="0003765E">
      <w:pPr>
        <w:spacing w:line="0" w:lineRule="atLeast"/>
        <w:ind w:right="180"/>
        <w:jc w:val="center"/>
        <w:rPr>
          <w:rFonts w:ascii="Bookman Old Style" w:eastAsia="Book Antiqua" w:hAnsi="Bookman Old Style"/>
          <w:sz w:val="24"/>
        </w:rPr>
      </w:pPr>
      <w:r>
        <w:rPr>
          <w:rFonts w:ascii="Bookman Old Style" w:eastAsia="Book Antiqua" w:hAnsi="Bookman Old Style"/>
          <w:sz w:val="24"/>
        </w:rPr>
        <w:t xml:space="preserve">Spaghetti pasta </w:t>
      </w:r>
      <w:proofErr w:type="spellStart"/>
      <w:r>
        <w:rPr>
          <w:rFonts w:ascii="Bookman Old Style" w:eastAsia="Book Antiqua" w:hAnsi="Bookman Old Style"/>
          <w:sz w:val="24"/>
        </w:rPr>
        <w:t>with</w:t>
      </w:r>
      <w:proofErr w:type="spellEnd"/>
      <w:r>
        <w:rPr>
          <w:rFonts w:ascii="Bookman Old Style" w:eastAsia="Book Antiqua" w:hAnsi="Bookman Old Style"/>
          <w:sz w:val="24"/>
        </w:rPr>
        <w:t xml:space="preserve"> </w:t>
      </w:r>
      <w:proofErr w:type="spellStart"/>
      <w:r>
        <w:rPr>
          <w:rFonts w:ascii="Bookman Old Style" w:eastAsia="Book Antiqua" w:hAnsi="Bookman Old Style"/>
          <w:sz w:val="24"/>
        </w:rPr>
        <w:t>swordfish</w:t>
      </w:r>
      <w:proofErr w:type="spellEnd"/>
      <w:r>
        <w:rPr>
          <w:rFonts w:ascii="Bookman Old Style" w:eastAsia="Book Antiqua" w:hAnsi="Bookman Old Style"/>
          <w:sz w:val="24"/>
        </w:rPr>
        <w:t xml:space="preserve">, </w:t>
      </w:r>
      <w:proofErr w:type="spellStart"/>
      <w:r w:rsidR="00040DA9" w:rsidRPr="00040DA9">
        <w:rPr>
          <w:rFonts w:ascii="Bookman Old Style" w:eastAsia="Book Antiqua" w:hAnsi="Bookman Old Style"/>
          <w:sz w:val="24"/>
        </w:rPr>
        <w:t>tomato</w:t>
      </w:r>
      <w:proofErr w:type="spellEnd"/>
      <w:r w:rsidR="00040DA9" w:rsidRPr="00040DA9">
        <w:rPr>
          <w:rFonts w:ascii="Bookman Old Style" w:eastAsia="Book Antiqua" w:hAnsi="Bookman Old Style"/>
          <w:sz w:val="24"/>
        </w:rPr>
        <w:t xml:space="preserve"> and </w:t>
      </w:r>
      <w:proofErr w:type="spellStart"/>
      <w:r w:rsidR="00040DA9" w:rsidRPr="00040DA9">
        <w:rPr>
          <w:rFonts w:ascii="Bookman Old Style" w:eastAsia="Book Antiqua" w:hAnsi="Bookman Old Style"/>
          <w:sz w:val="24"/>
        </w:rPr>
        <w:t>aubergine</w:t>
      </w:r>
      <w:proofErr w:type="spellEnd"/>
    </w:p>
    <w:p w:rsidR="0056769B" w:rsidRPr="00CF4568" w:rsidRDefault="0056769B" w:rsidP="0003765E">
      <w:pPr>
        <w:spacing w:line="0" w:lineRule="atLeast"/>
        <w:ind w:right="180"/>
        <w:jc w:val="center"/>
        <w:rPr>
          <w:rFonts w:ascii="Bookman Old Style" w:eastAsia="Book Antiqua" w:hAnsi="Bookman Old Style"/>
          <w:sz w:val="24"/>
        </w:rPr>
      </w:pPr>
      <w:r w:rsidRPr="00CF4568">
        <w:rPr>
          <w:rFonts w:ascii="Bookman Old Style" w:eastAsia="Book Antiqua" w:hAnsi="Bookman Old Style"/>
          <w:sz w:val="24"/>
        </w:rPr>
        <w:t>or</w:t>
      </w:r>
    </w:p>
    <w:p w:rsidR="0056769B" w:rsidRPr="00CF4568" w:rsidRDefault="00040DA9" w:rsidP="000E7C0C">
      <w:pPr>
        <w:spacing w:line="238" w:lineRule="auto"/>
        <w:ind w:left="280" w:right="460"/>
        <w:jc w:val="center"/>
        <w:rPr>
          <w:rFonts w:ascii="Bookman Old Style" w:eastAsia="Book Antiqua" w:hAnsi="Bookman Old Style"/>
          <w:sz w:val="24"/>
        </w:rPr>
      </w:pPr>
      <w:proofErr w:type="spellStart"/>
      <w:r>
        <w:rPr>
          <w:rFonts w:ascii="Bookman Old Style" w:eastAsia="Book Antiqua" w:hAnsi="Bookman Old Style"/>
          <w:sz w:val="24"/>
        </w:rPr>
        <w:t>Garganelli</w:t>
      </w:r>
      <w:proofErr w:type="spellEnd"/>
      <w:r>
        <w:rPr>
          <w:rFonts w:ascii="Bookman Old Style" w:eastAsia="Book Antiqua" w:hAnsi="Bookman Old Style"/>
          <w:sz w:val="24"/>
        </w:rPr>
        <w:t xml:space="preserve"> </w:t>
      </w:r>
      <w:r w:rsidR="000E7C0C">
        <w:rPr>
          <w:rFonts w:ascii="Bookman Old Style" w:eastAsia="Book Antiqua" w:hAnsi="Bookman Old Style"/>
          <w:sz w:val="24"/>
        </w:rPr>
        <w:t xml:space="preserve">pasta </w:t>
      </w:r>
      <w:proofErr w:type="spellStart"/>
      <w:r w:rsidR="000E7C0C">
        <w:rPr>
          <w:rFonts w:ascii="Bookman Old Style" w:eastAsia="Book Antiqua" w:hAnsi="Bookman Old Style"/>
          <w:sz w:val="24"/>
        </w:rPr>
        <w:t>with</w:t>
      </w:r>
      <w:proofErr w:type="spellEnd"/>
      <w:r w:rsidR="000E7C0C">
        <w:rPr>
          <w:rFonts w:ascii="Bookman Old Style" w:eastAsia="Book Antiqua" w:hAnsi="Bookman Old Style"/>
          <w:sz w:val="24"/>
        </w:rPr>
        <w:t xml:space="preserve"> </w:t>
      </w:r>
      <w:proofErr w:type="spellStart"/>
      <w:r w:rsidR="000E7C0C">
        <w:rPr>
          <w:rFonts w:ascii="Bookman Old Style" w:eastAsia="Book Antiqua" w:hAnsi="Bookman Old Style"/>
          <w:sz w:val="24"/>
        </w:rPr>
        <w:t>f</w:t>
      </w:r>
      <w:r w:rsidRPr="00040DA9">
        <w:rPr>
          <w:rFonts w:ascii="Bookman Old Style" w:eastAsia="Book Antiqua" w:hAnsi="Bookman Old Style"/>
          <w:sz w:val="24"/>
        </w:rPr>
        <w:t>resh</w:t>
      </w:r>
      <w:proofErr w:type="spellEnd"/>
      <w:r w:rsidRPr="00040DA9">
        <w:rPr>
          <w:rFonts w:ascii="Bookman Old Style" w:eastAsia="Book Antiqua" w:hAnsi="Bookman Old Style"/>
          <w:sz w:val="24"/>
        </w:rPr>
        <w:t xml:space="preserve"> </w:t>
      </w:r>
      <w:proofErr w:type="spellStart"/>
      <w:r w:rsidR="000E7C0C">
        <w:rPr>
          <w:rFonts w:ascii="Bookman Old Style" w:eastAsia="Book Antiqua" w:hAnsi="Bookman Old Style"/>
          <w:sz w:val="24"/>
        </w:rPr>
        <w:t>T</w:t>
      </w:r>
      <w:r w:rsidRPr="00040DA9">
        <w:rPr>
          <w:rFonts w:ascii="Bookman Old Style" w:eastAsia="Book Antiqua" w:hAnsi="Bookman Old Style"/>
          <w:sz w:val="24"/>
        </w:rPr>
        <w:t>omato</w:t>
      </w:r>
      <w:proofErr w:type="spellEnd"/>
      <w:r w:rsidR="000E7C0C">
        <w:rPr>
          <w:rFonts w:ascii="Bookman Old Style" w:eastAsia="Book Antiqua" w:hAnsi="Bookman Old Style"/>
          <w:sz w:val="24"/>
        </w:rPr>
        <w:t>,</w:t>
      </w:r>
      <w:r w:rsidRPr="00040DA9">
        <w:rPr>
          <w:rFonts w:ascii="Bookman Old Style" w:eastAsia="Book Antiqua" w:hAnsi="Bookman Old Style"/>
          <w:sz w:val="24"/>
        </w:rPr>
        <w:t xml:space="preserve"> </w:t>
      </w:r>
      <w:proofErr w:type="spellStart"/>
      <w:r w:rsidRPr="00040DA9">
        <w:rPr>
          <w:rFonts w:ascii="Bookman Old Style" w:eastAsia="Book Antiqua" w:hAnsi="Bookman Old Style"/>
          <w:sz w:val="24"/>
        </w:rPr>
        <w:t>olives</w:t>
      </w:r>
      <w:proofErr w:type="spellEnd"/>
      <w:r w:rsidRPr="00040DA9">
        <w:rPr>
          <w:rFonts w:ascii="Bookman Old Style" w:eastAsia="Book Antiqua" w:hAnsi="Bookman Old Style"/>
          <w:sz w:val="24"/>
        </w:rPr>
        <w:t xml:space="preserve"> and mozzarella</w:t>
      </w:r>
    </w:p>
    <w:p w:rsidR="0056769B" w:rsidRDefault="0056769B" w:rsidP="0003765E">
      <w:pPr>
        <w:spacing w:line="238" w:lineRule="auto"/>
        <w:ind w:left="280" w:right="460"/>
        <w:jc w:val="center"/>
        <w:rPr>
          <w:rFonts w:ascii="Bookman Old Style" w:eastAsia="Book Antiqua" w:hAnsi="Bookman Old Style"/>
          <w:sz w:val="24"/>
        </w:rPr>
      </w:pPr>
    </w:p>
    <w:p w:rsidR="00920268" w:rsidRPr="00CF4568" w:rsidRDefault="00920268" w:rsidP="0003765E">
      <w:pPr>
        <w:spacing w:line="238" w:lineRule="auto"/>
        <w:ind w:left="280" w:right="460"/>
        <w:jc w:val="center"/>
        <w:rPr>
          <w:rFonts w:ascii="Bookman Old Style" w:eastAsia="Book Antiqua" w:hAnsi="Bookman Old Style"/>
          <w:sz w:val="24"/>
        </w:rPr>
      </w:pPr>
    </w:p>
    <w:p w:rsidR="009E350A" w:rsidRPr="00CF4568" w:rsidRDefault="009E350A" w:rsidP="0003765E">
      <w:pPr>
        <w:spacing w:line="238" w:lineRule="auto"/>
        <w:ind w:left="280" w:right="460"/>
        <w:jc w:val="center"/>
        <w:rPr>
          <w:rFonts w:ascii="Bookman Old Style" w:eastAsia="Book Antiqua" w:hAnsi="Bookman Old Style"/>
          <w:sz w:val="24"/>
        </w:rPr>
      </w:pPr>
    </w:p>
    <w:p w:rsidR="0003765E" w:rsidRPr="00CF4568" w:rsidRDefault="00251DCF" w:rsidP="0003765E">
      <w:pPr>
        <w:spacing w:line="238" w:lineRule="auto"/>
        <w:ind w:left="280" w:right="460"/>
        <w:jc w:val="center"/>
        <w:rPr>
          <w:rFonts w:ascii="Bookman Old Style" w:eastAsia="Book Antiqua" w:hAnsi="Bookman Old Style"/>
          <w:sz w:val="28"/>
          <w:szCs w:val="28"/>
        </w:rPr>
      </w:pPr>
      <w:r w:rsidRPr="00CF4568">
        <w:rPr>
          <w:rFonts w:ascii="Bookman Old Style" w:eastAsia="Book Antiqua" w:hAnsi="Bookman Old Style"/>
          <w:sz w:val="28"/>
          <w:szCs w:val="28"/>
        </w:rPr>
        <w:t>Second Courses</w:t>
      </w:r>
    </w:p>
    <w:p w:rsidR="0003765E" w:rsidRPr="00CF4568" w:rsidRDefault="0003765E" w:rsidP="0003765E">
      <w:pPr>
        <w:spacing w:line="238" w:lineRule="auto"/>
        <w:ind w:left="280" w:right="460"/>
        <w:jc w:val="center"/>
        <w:rPr>
          <w:rFonts w:ascii="Bookman Old Style" w:eastAsia="Book Antiqua" w:hAnsi="Bookman Old Style"/>
          <w:sz w:val="24"/>
        </w:rPr>
      </w:pPr>
    </w:p>
    <w:p w:rsidR="000E7C0C" w:rsidRPr="00CF4568" w:rsidRDefault="000E7C0C" w:rsidP="000E7C0C">
      <w:pPr>
        <w:spacing w:line="238" w:lineRule="auto"/>
        <w:ind w:left="280" w:right="460"/>
        <w:jc w:val="center"/>
        <w:rPr>
          <w:rFonts w:ascii="Bookman Old Style" w:eastAsia="Book Antiqua" w:hAnsi="Bookman Old Style"/>
          <w:sz w:val="24"/>
        </w:rPr>
      </w:pPr>
      <w:r w:rsidRPr="00CF4568">
        <w:rPr>
          <w:rFonts w:ascii="Bookman Old Style" w:eastAsia="Book Antiqua" w:hAnsi="Bookman Old Style"/>
          <w:sz w:val="24"/>
        </w:rPr>
        <w:t xml:space="preserve"> </w:t>
      </w:r>
      <w:proofErr w:type="spellStart"/>
      <w:r w:rsidRPr="00CF4568">
        <w:rPr>
          <w:rFonts w:ascii="Bookman Old Style" w:eastAsia="Book Antiqua" w:hAnsi="Bookman Old Style"/>
          <w:sz w:val="24"/>
        </w:rPr>
        <w:t>Seabream</w:t>
      </w:r>
      <w:proofErr w:type="spellEnd"/>
      <w:r>
        <w:rPr>
          <w:rFonts w:ascii="Bookman Old Style" w:eastAsia="Book Antiqua" w:hAnsi="Bookman Old Style"/>
          <w:sz w:val="24"/>
        </w:rPr>
        <w:t xml:space="preserve"> in</w:t>
      </w:r>
      <w:r w:rsidRPr="00CF4568">
        <w:rPr>
          <w:rFonts w:ascii="Bookman Old Style" w:eastAsia="Book Antiqua" w:hAnsi="Bookman Old Style"/>
          <w:sz w:val="24"/>
        </w:rPr>
        <w:t xml:space="preserve"> </w:t>
      </w:r>
      <w:proofErr w:type="spellStart"/>
      <w:r w:rsidRPr="00CF4568">
        <w:rPr>
          <w:rFonts w:ascii="Bookman Old Style" w:eastAsia="Book Antiqua" w:hAnsi="Bookman Old Style"/>
          <w:sz w:val="24"/>
        </w:rPr>
        <w:t>Lemon</w:t>
      </w:r>
      <w:proofErr w:type="spellEnd"/>
      <w:r w:rsidRPr="00CF4568">
        <w:rPr>
          <w:rFonts w:ascii="Bookman Old Style" w:eastAsia="Book Antiqua" w:hAnsi="Bookman Old Style"/>
          <w:sz w:val="24"/>
        </w:rPr>
        <w:t xml:space="preserve"> </w:t>
      </w:r>
      <w:proofErr w:type="spellStart"/>
      <w:r w:rsidRPr="00CF4568">
        <w:rPr>
          <w:rFonts w:ascii="Bookman Old Style" w:eastAsia="Book Antiqua" w:hAnsi="Bookman Old Style"/>
          <w:sz w:val="24"/>
        </w:rPr>
        <w:t>sauce</w:t>
      </w:r>
      <w:proofErr w:type="spellEnd"/>
      <w:r w:rsidRPr="00CF4568">
        <w:rPr>
          <w:rFonts w:ascii="Bookman Old Style" w:eastAsia="Book Antiqua" w:hAnsi="Bookman Old Style"/>
          <w:sz w:val="24"/>
        </w:rPr>
        <w:t xml:space="preserve"> </w:t>
      </w:r>
      <w:proofErr w:type="spellStart"/>
      <w:r w:rsidRPr="00CF4568">
        <w:rPr>
          <w:rFonts w:ascii="Bookman Old Style" w:eastAsia="Book Antiqua" w:hAnsi="Bookman Old Style"/>
          <w:sz w:val="24"/>
        </w:rPr>
        <w:t>served</w:t>
      </w:r>
      <w:proofErr w:type="spellEnd"/>
      <w:r w:rsidRPr="00CF4568">
        <w:rPr>
          <w:rFonts w:ascii="Bookman Old Style" w:eastAsia="Book Antiqua" w:hAnsi="Bookman Old Style"/>
          <w:sz w:val="24"/>
        </w:rPr>
        <w:t xml:space="preserve"> </w:t>
      </w:r>
      <w:proofErr w:type="spellStart"/>
      <w:r w:rsidRPr="00CF4568">
        <w:rPr>
          <w:rFonts w:ascii="Bookman Old Style" w:eastAsia="Book Antiqua" w:hAnsi="Bookman Old Style"/>
          <w:sz w:val="24"/>
        </w:rPr>
        <w:t>with</w:t>
      </w:r>
      <w:proofErr w:type="spellEnd"/>
      <w:r w:rsidRPr="00CF4568">
        <w:rPr>
          <w:rFonts w:ascii="Bookman Old Style" w:eastAsia="Book Antiqua" w:hAnsi="Bookman Old Style"/>
          <w:sz w:val="24"/>
        </w:rPr>
        <w:t xml:space="preserve"> </w:t>
      </w:r>
      <w:proofErr w:type="spellStart"/>
      <w:r w:rsidRPr="00CF4568">
        <w:rPr>
          <w:rFonts w:ascii="Bookman Old Style" w:eastAsia="Book Antiqua" w:hAnsi="Bookman Old Style"/>
          <w:sz w:val="24"/>
        </w:rPr>
        <w:t>Vegetable</w:t>
      </w:r>
      <w:proofErr w:type="spellEnd"/>
      <w:r w:rsidRPr="00CF4568">
        <w:rPr>
          <w:rFonts w:ascii="Bookman Old Style" w:eastAsia="Book Antiqua" w:hAnsi="Bookman Old Style"/>
          <w:sz w:val="24"/>
        </w:rPr>
        <w:t xml:space="preserve"> </w:t>
      </w:r>
      <w:proofErr w:type="spellStart"/>
      <w:r w:rsidRPr="00CF4568">
        <w:rPr>
          <w:rFonts w:ascii="Bookman Old Style" w:eastAsia="Book Antiqua" w:hAnsi="Bookman Old Style"/>
          <w:sz w:val="24"/>
        </w:rPr>
        <w:t>Crudité</w:t>
      </w:r>
      <w:proofErr w:type="spellEnd"/>
    </w:p>
    <w:p w:rsidR="009E350A" w:rsidRPr="00CF4568" w:rsidRDefault="009E350A" w:rsidP="0056769B">
      <w:pPr>
        <w:spacing w:line="238" w:lineRule="auto"/>
        <w:ind w:left="280" w:right="460"/>
        <w:jc w:val="center"/>
        <w:rPr>
          <w:rFonts w:ascii="Bookman Old Style" w:eastAsia="Book Antiqua" w:hAnsi="Bookman Old Style"/>
          <w:sz w:val="24"/>
        </w:rPr>
      </w:pPr>
    </w:p>
    <w:p w:rsidR="0056769B" w:rsidRPr="00CF4568" w:rsidRDefault="0056769B" w:rsidP="0056769B">
      <w:pPr>
        <w:spacing w:line="238" w:lineRule="auto"/>
        <w:ind w:left="280" w:right="460"/>
        <w:jc w:val="center"/>
        <w:rPr>
          <w:rFonts w:ascii="Bookman Old Style" w:eastAsia="Book Antiqua" w:hAnsi="Bookman Old Style"/>
          <w:sz w:val="24"/>
        </w:rPr>
      </w:pPr>
      <w:r w:rsidRPr="00CF4568">
        <w:rPr>
          <w:rFonts w:ascii="Bookman Old Style" w:eastAsia="Book Antiqua" w:hAnsi="Bookman Old Style"/>
          <w:sz w:val="24"/>
        </w:rPr>
        <w:t>or</w:t>
      </w:r>
    </w:p>
    <w:p w:rsidR="0003765E" w:rsidRPr="00CF4568" w:rsidRDefault="0003765E" w:rsidP="0003765E">
      <w:pPr>
        <w:spacing w:line="1" w:lineRule="exact"/>
        <w:jc w:val="center"/>
        <w:rPr>
          <w:rFonts w:ascii="Bookman Old Style" w:eastAsia="Book Antiqua" w:hAnsi="Bookman Old Style"/>
          <w:color w:val="FF0000"/>
          <w:sz w:val="24"/>
        </w:rPr>
      </w:pPr>
    </w:p>
    <w:p w:rsidR="0003765E" w:rsidRPr="00CF4568" w:rsidRDefault="0003765E" w:rsidP="0003765E">
      <w:pPr>
        <w:spacing w:line="1" w:lineRule="exact"/>
        <w:jc w:val="center"/>
        <w:rPr>
          <w:rFonts w:ascii="Bookman Old Style" w:eastAsia="Times New Roman" w:hAnsi="Bookman Old Style"/>
          <w:sz w:val="24"/>
        </w:rPr>
      </w:pPr>
    </w:p>
    <w:p w:rsidR="0056769B" w:rsidRPr="00CF4568" w:rsidRDefault="00040DA9" w:rsidP="0056769B">
      <w:pPr>
        <w:spacing w:line="0" w:lineRule="atLeast"/>
        <w:ind w:right="180"/>
        <w:jc w:val="center"/>
        <w:rPr>
          <w:rFonts w:ascii="Bookman Old Style" w:eastAsia="Book Antiqua" w:hAnsi="Bookman Old Style"/>
          <w:sz w:val="24"/>
        </w:rPr>
      </w:pPr>
      <w:proofErr w:type="spellStart"/>
      <w:r w:rsidRPr="00040DA9">
        <w:rPr>
          <w:rFonts w:ascii="Bookman Old Style" w:eastAsia="Book Antiqua" w:hAnsi="Bookman Old Style"/>
          <w:sz w:val="24"/>
        </w:rPr>
        <w:t>Calf</w:t>
      </w:r>
      <w:proofErr w:type="spellEnd"/>
      <w:r>
        <w:rPr>
          <w:rFonts w:ascii="Bookman Old Style" w:eastAsia="Book Antiqua" w:hAnsi="Bookman Old Style"/>
          <w:sz w:val="24"/>
        </w:rPr>
        <w:t xml:space="preserve"> </w:t>
      </w:r>
      <w:proofErr w:type="spellStart"/>
      <w:r>
        <w:rPr>
          <w:rFonts w:ascii="Bookman Old Style" w:eastAsia="Book Antiqua" w:hAnsi="Bookman Old Style"/>
          <w:sz w:val="24"/>
        </w:rPr>
        <w:t>stuffed</w:t>
      </w:r>
      <w:bookmarkStart w:id="0" w:name="_GoBack"/>
      <w:bookmarkEnd w:id="0"/>
      <w:proofErr w:type="spellEnd"/>
      <w:r w:rsidR="000E7C0C">
        <w:rPr>
          <w:rFonts w:ascii="Bookman Old Style" w:eastAsia="Book Antiqua" w:hAnsi="Bookman Old Style"/>
          <w:sz w:val="24"/>
        </w:rPr>
        <w:t xml:space="preserve"> </w:t>
      </w:r>
      <w:proofErr w:type="spellStart"/>
      <w:r w:rsidR="000E7C0C">
        <w:rPr>
          <w:rFonts w:ascii="Bookman Old Style" w:eastAsia="Book Antiqua" w:hAnsi="Bookman Old Style"/>
          <w:sz w:val="24"/>
        </w:rPr>
        <w:t>with</w:t>
      </w:r>
      <w:proofErr w:type="spellEnd"/>
      <w:r w:rsidR="000E7C0C">
        <w:rPr>
          <w:rFonts w:ascii="Bookman Old Style" w:eastAsia="Book Antiqua" w:hAnsi="Bookman Old Style"/>
          <w:sz w:val="24"/>
        </w:rPr>
        <w:t xml:space="preserve"> </w:t>
      </w:r>
      <w:proofErr w:type="spellStart"/>
      <w:r w:rsidR="000E7C0C">
        <w:rPr>
          <w:rFonts w:ascii="Bookman Old Style" w:eastAsia="Book Antiqua" w:hAnsi="Bookman Old Style"/>
          <w:sz w:val="24"/>
        </w:rPr>
        <w:t>egg</w:t>
      </w:r>
      <w:proofErr w:type="spellEnd"/>
      <w:r w:rsidR="000E7C0C">
        <w:rPr>
          <w:rFonts w:ascii="Bookman Old Style" w:eastAsia="Book Antiqua" w:hAnsi="Bookman Old Style"/>
          <w:sz w:val="24"/>
        </w:rPr>
        <w:t xml:space="preserve">, </w:t>
      </w:r>
      <w:proofErr w:type="spellStart"/>
      <w:r w:rsidR="000E7C0C">
        <w:rPr>
          <w:rFonts w:ascii="Bookman Old Style" w:eastAsia="Book Antiqua" w:hAnsi="Bookman Old Style"/>
          <w:sz w:val="24"/>
        </w:rPr>
        <w:t>cheese</w:t>
      </w:r>
      <w:proofErr w:type="spellEnd"/>
      <w:r w:rsidR="000E7C0C">
        <w:rPr>
          <w:rFonts w:ascii="Bookman Old Style" w:eastAsia="Book Antiqua" w:hAnsi="Bookman Old Style"/>
          <w:sz w:val="24"/>
        </w:rPr>
        <w:t xml:space="preserve"> and </w:t>
      </w:r>
      <w:proofErr w:type="spellStart"/>
      <w:r w:rsidR="000E7C0C">
        <w:rPr>
          <w:rFonts w:ascii="Bookman Old Style" w:eastAsia="Book Antiqua" w:hAnsi="Bookman Old Style"/>
          <w:sz w:val="24"/>
        </w:rPr>
        <w:t>spinach</w:t>
      </w:r>
      <w:proofErr w:type="spellEnd"/>
      <w:r w:rsidR="000E7C0C">
        <w:rPr>
          <w:rFonts w:ascii="Bookman Old Style" w:eastAsia="Book Antiqua" w:hAnsi="Bookman Old Style"/>
          <w:sz w:val="24"/>
        </w:rPr>
        <w:t xml:space="preserve"> </w:t>
      </w:r>
      <w:proofErr w:type="spellStart"/>
      <w:r w:rsidR="000E7C0C">
        <w:rPr>
          <w:rFonts w:ascii="Bookman Old Style" w:eastAsia="Book Antiqua" w:hAnsi="Bookman Old Style"/>
          <w:sz w:val="24"/>
        </w:rPr>
        <w:t>served</w:t>
      </w:r>
      <w:proofErr w:type="spellEnd"/>
      <w:r w:rsidR="000E7C0C">
        <w:rPr>
          <w:rFonts w:ascii="Bookman Old Style" w:eastAsia="Book Antiqua" w:hAnsi="Bookman Old Style"/>
          <w:sz w:val="24"/>
        </w:rPr>
        <w:t xml:space="preserve"> </w:t>
      </w:r>
      <w:proofErr w:type="spellStart"/>
      <w:r w:rsidR="000E7C0C">
        <w:rPr>
          <w:rFonts w:ascii="Bookman Old Style" w:eastAsia="Book Antiqua" w:hAnsi="Bookman Old Style"/>
          <w:sz w:val="24"/>
        </w:rPr>
        <w:t>with</w:t>
      </w:r>
      <w:proofErr w:type="spellEnd"/>
      <w:r w:rsidRPr="00040DA9">
        <w:rPr>
          <w:rFonts w:ascii="Bookman Old Style" w:eastAsia="Book Antiqua" w:hAnsi="Bookman Old Style"/>
          <w:sz w:val="24"/>
        </w:rPr>
        <w:t xml:space="preserve"> potato </w:t>
      </w:r>
      <w:proofErr w:type="spellStart"/>
      <w:r w:rsidRPr="00040DA9">
        <w:rPr>
          <w:rFonts w:ascii="Bookman Old Style" w:eastAsia="Book Antiqua" w:hAnsi="Bookman Old Style"/>
          <w:sz w:val="24"/>
        </w:rPr>
        <w:t>cream</w:t>
      </w:r>
      <w:proofErr w:type="spellEnd"/>
    </w:p>
    <w:p w:rsidR="0003765E" w:rsidRDefault="006E2024" w:rsidP="0056769B">
      <w:pPr>
        <w:spacing w:line="0" w:lineRule="atLeast"/>
        <w:ind w:right="180"/>
        <w:jc w:val="center"/>
        <w:rPr>
          <w:rFonts w:ascii="Bookman Old Style" w:eastAsia="Book Antiqua" w:hAnsi="Bookman Old Style"/>
          <w:sz w:val="24"/>
        </w:rPr>
      </w:pPr>
      <w:r w:rsidRPr="00CF4568">
        <w:rPr>
          <w:rFonts w:ascii="Bookman Old Style" w:eastAsia="Book Antiqua" w:hAnsi="Bookman Old Style"/>
          <w:sz w:val="24"/>
        </w:rPr>
        <w:t xml:space="preserve"> </w:t>
      </w:r>
    </w:p>
    <w:p w:rsidR="00920268" w:rsidRDefault="00920268" w:rsidP="0056769B">
      <w:pPr>
        <w:spacing w:line="0" w:lineRule="atLeast"/>
        <w:ind w:right="180"/>
        <w:jc w:val="center"/>
        <w:rPr>
          <w:rFonts w:ascii="Bookman Old Style" w:eastAsia="Book Antiqua" w:hAnsi="Bookman Old Style"/>
          <w:sz w:val="24"/>
        </w:rPr>
      </w:pPr>
    </w:p>
    <w:p w:rsidR="00920268" w:rsidRPr="00CF4568" w:rsidRDefault="00920268" w:rsidP="0056769B">
      <w:pPr>
        <w:spacing w:line="0" w:lineRule="atLeast"/>
        <w:ind w:right="180"/>
        <w:jc w:val="center"/>
        <w:rPr>
          <w:rFonts w:ascii="Bookman Old Style" w:eastAsia="Book Antiqua" w:hAnsi="Bookman Old Style"/>
          <w:sz w:val="24"/>
        </w:rPr>
      </w:pPr>
    </w:p>
    <w:p w:rsidR="00251DCF" w:rsidRPr="00CF4568" w:rsidRDefault="009E350A" w:rsidP="00CF4568">
      <w:pPr>
        <w:spacing w:line="0" w:lineRule="atLeast"/>
        <w:ind w:right="180"/>
        <w:jc w:val="center"/>
        <w:rPr>
          <w:rFonts w:ascii="Bookman Old Style" w:eastAsia="Book Antiqua" w:hAnsi="Bookman Old Style"/>
          <w:sz w:val="28"/>
          <w:szCs w:val="28"/>
        </w:rPr>
      </w:pPr>
      <w:proofErr w:type="spellStart"/>
      <w:r w:rsidRPr="00CF4568">
        <w:rPr>
          <w:rFonts w:ascii="Bookman Old Style" w:eastAsia="Book Antiqua" w:hAnsi="Bookman Old Style"/>
          <w:sz w:val="28"/>
          <w:szCs w:val="28"/>
        </w:rPr>
        <w:t>Our</w:t>
      </w:r>
      <w:proofErr w:type="spellEnd"/>
      <w:r w:rsidR="0003765E" w:rsidRPr="00CF4568">
        <w:rPr>
          <w:rFonts w:ascii="Bookman Old Style" w:eastAsia="Book Antiqua" w:hAnsi="Bookman Old Style"/>
          <w:sz w:val="28"/>
          <w:szCs w:val="28"/>
        </w:rPr>
        <w:t xml:space="preserve"> Chef </w:t>
      </w:r>
      <w:proofErr w:type="spellStart"/>
      <w:r w:rsidR="0003765E" w:rsidRPr="00CF4568">
        <w:rPr>
          <w:rFonts w:ascii="Bookman Old Style" w:eastAsia="Book Antiqua" w:hAnsi="Bookman Old Style"/>
          <w:sz w:val="28"/>
          <w:szCs w:val="28"/>
        </w:rPr>
        <w:t>P</w:t>
      </w:r>
      <w:r w:rsidR="0003765E" w:rsidRPr="00CF4568">
        <w:rPr>
          <w:rFonts w:ascii="Bookman Old Style" w:hAnsi="Bookman Old Style"/>
          <w:sz w:val="28"/>
          <w:szCs w:val="28"/>
        </w:rPr>
        <w:t>â</w:t>
      </w:r>
      <w:r w:rsidR="0003765E" w:rsidRPr="00CF4568">
        <w:rPr>
          <w:rFonts w:ascii="Bookman Old Style" w:eastAsia="Book Antiqua" w:hAnsi="Bookman Old Style"/>
          <w:sz w:val="28"/>
          <w:szCs w:val="28"/>
        </w:rPr>
        <w:t>tissier</w:t>
      </w:r>
      <w:proofErr w:type="spellEnd"/>
      <w:r w:rsidR="0003765E" w:rsidRPr="00CF4568">
        <w:rPr>
          <w:rFonts w:ascii="Bookman Old Style" w:eastAsia="Book Antiqua" w:hAnsi="Bookman Old Style"/>
          <w:sz w:val="28"/>
          <w:szCs w:val="28"/>
        </w:rPr>
        <w:t xml:space="preserve"> </w:t>
      </w:r>
      <w:proofErr w:type="spellStart"/>
      <w:r w:rsidRPr="00CF4568">
        <w:rPr>
          <w:rFonts w:ascii="Bookman Old Style" w:eastAsia="Book Antiqua" w:hAnsi="Bookman Old Style"/>
          <w:sz w:val="28"/>
          <w:szCs w:val="28"/>
        </w:rPr>
        <w:t>Desserts</w:t>
      </w:r>
      <w:proofErr w:type="spellEnd"/>
    </w:p>
    <w:p w:rsidR="0003765E" w:rsidRPr="00CF4568" w:rsidRDefault="0003765E" w:rsidP="0003765E">
      <w:pPr>
        <w:spacing w:line="237" w:lineRule="auto"/>
        <w:ind w:right="180"/>
        <w:jc w:val="center"/>
        <w:rPr>
          <w:rFonts w:ascii="Bookman Old Style" w:eastAsia="Book Antiqua" w:hAnsi="Bookman Old Style"/>
          <w:sz w:val="24"/>
        </w:rPr>
      </w:pPr>
    </w:p>
    <w:p w:rsidR="0003765E" w:rsidRPr="00CF4568" w:rsidRDefault="009E350A" w:rsidP="0003765E">
      <w:pPr>
        <w:jc w:val="center"/>
        <w:rPr>
          <w:rFonts w:ascii="Bookman Old Style" w:hAnsi="Bookman Old Style"/>
          <w:sz w:val="24"/>
          <w:szCs w:val="24"/>
        </w:rPr>
      </w:pPr>
      <w:r w:rsidRPr="00CF4568">
        <w:rPr>
          <w:rFonts w:ascii="Bookman Old Style" w:hAnsi="Bookman Old Style"/>
          <w:sz w:val="24"/>
          <w:szCs w:val="24"/>
        </w:rPr>
        <w:t xml:space="preserve">1 Glass </w:t>
      </w:r>
      <w:proofErr w:type="spellStart"/>
      <w:r w:rsidRPr="00CF4568">
        <w:rPr>
          <w:rFonts w:ascii="Bookman Old Style" w:hAnsi="Bookman Old Style"/>
          <w:sz w:val="24"/>
          <w:szCs w:val="24"/>
        </w:rPr>
        <w:t>of</w:t>
      </w:r>
      <w:proofErr w:type="spellEnd"/>
      <w:r w:rsidRPr="00CF4568">
        <w:rPr>
          <w:rFonts w:ascii="Bookman Old Style" w:hAnsi="Bookman Old Style"/>
          <w:sz w:val="24"/>
          <w:szCs w:val="24"/>
        </w:rPr>
        <w:t xml:space="preserve"> Wine</w:t>
      </w:r>
      <w:r w:rsidR="0003765E" w:rsidRPr="00CF4568">
        <w:rPr>
          <w:rFonts w:ascii="Bookman Old Style" w:hAnsi="Bookman Old Style"/>
          <w:sz w:val="24"/>
          <w:szCs w:val="24"/>
        </w:rPr>
        <w:t xml:space="preserve"> </w:t>
      </w:r>
      <w:r w:rsidR="0056769B" w:rsidRPr="00CF4568">
        <w:rPr>
          <w:rFonts w:ascii="Bookman Old Style" w:hAnsi="Bookman Old Style"/>
          <w:sz w:val="24"/>
          <w:szCs w:val="24"/>
        </w:rPr>
        <w:t>or</w:t>
      </w:r>
      <w:r w:rsidR="0003765E" w:rsidRPr="00CF4568">
        <w:rPr>
          <w:rFonts w:ascii="Bookman Old Style" w:hAnsi="Bookman Old Style"/>
          <w:sz w:val="24"/>
          <w:szCs w:val="24"/>
        </w:rPr>
        <w:br/>
      </w:r>
      <w:proofErr w:type="spellStart"/>
      <w:r w:rsidRPr="00CF4568">
        <w:rPr>
          <w:rFonts w:ascii="Bookman Old Style" w:hAnsi="Bookman Old Style"/>
          <w:sz w:val="24"/>
          <w:szCs w:val="24"/>
        </w:rPr>
        <w:t>Mineral</w:t>
      </w:r>
      <w:proofErr w:type="spellEnd"/>
      <w:r w:rsidRPr="00CF4568">
        <w:rPr>
          <w:rFonts w:ascii="Bookman Old Style" w:hAnsi="Bookman Old Style"/>
          <w:sz w:val="24"/>
          <w:szCs w:val="24"/>
        </w:rPr>
        <w:t xml:space="preserve"> Water</w:t>
      </w:r>
      <w:r w:rsidR="0003765E" w:rsidRPr="00CF4568">
        <w:rPr>
          <w:rFonts w:ascii="Bookman Old Style" w:hAnsi="Bookman Old Style"/>
          <w:sz w:val="24"/>
          <w:szCs w:val="24"/>
        </w:rPr>
        <w:br/>
      </w:r>
      <w:r w:rsidRPr="00CF4568">
        <w:rPr>
          <w:rFonts w:ascii="Bookman Old Style" w:hAnsi="Bookman Old Style"/>
          <w:sz w:val="24"/>
          <w:szCs w:val="24"/>
        </w:rPr>
        <w:t>Coffee</w:t>
      </w:r>
      <w:r w:rsidR="0056769B" w:rsidRPr="00CF45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6769B" w:rsidRPr="00CF4568">
        <w:rPr>
          <w:rFonts w:ascii="Bookman Old Style" w:hAnsi="Bookman Old Style"/>
          <w:sz w:val="24"/>
          <w:szCs w:val="24"/>
        </w:rPr>
        <w:t>included</w:t>
      </w:r>
      <w:proofErr w:type="spellEnd"/>
    </w:p>
    <w:p w:rsidR="00CF4568" w:rsidRPr="00CF4568" w:rsidRDefault="00CF4568" w:rsidP="0003765E">
      <w:pPr>
        <w:jc w:val="center"/>
        <w:rPr>
          <w:rFonts w:ascii="Bookman Old Style" w:hAnsi="Bookman Old Style"/>
          <w:sz w:val="28"/>
          <w:szCs w:val="28"/>
        </w:rPr>
      </w:pPr>
    </w:p>
    <w:p w:rsidR="00CF4568" w:rsidRPr="00CF4568" w:rsidRDefault="00CF4568" w:rsidP="00CF4568">
      <w:pPr>
        <w:jc w:val="center"/>
        <w:rPr>
          <w:rFonts w:ascii="Book Antiqua" w:hAnsi="Book Antiqua"/>
          <w:b/>
          <w:i/>
          <w:color w:val="FF0000"/>
          <w:sz w:val="32"/>
          <w:szCs w:val="32"/>
        </w:rPr>
      </w:pPr>
    </w:p>
    <w:p w:rsidR="0003765E" w:rsidRPr="00CF4568" w:rsidRDefault="00E01FFA" w:rsidP="0003765E">
      <w:pPr>
        <w:jc w:val="center"/>
        <w:rPr>
          <w:rFonts w:ascii="Mule" w:hAnsi="Mule"/>
          <w:b/>
          <w:sz w:val="32"/>
          <w:szCs w:val="32"/>
        </w:rPr>
      </w:pPr>
      <w:r w:rsidRPr="00CF4568">
        <w:rPr>
          <w:rFonts w:ascii="Mule" w:hAnsi="Mule"/>
          <w:b/>
          <w:sz w:val="32"/>
          <w:szCs w:val="32"/>
        </w:rPr>
        <w:t>2</w:t>
      </w:r>
      <w:r w:rsidR="00251DCF" w:rsidRPr="00CF4568">
        <w:rPr>
          <w:rFonts w:ascii="Mule" w:hAnsi="Mule"/>
          <w:b/>
          <w:sz w:val="32"/>
          <w:szCs w:val="32"/>
        </w:rPr>
        <w:t xml:space="preserve"> </w:t>
      </w:r>
      <w:proofErr w:type="spellStart"/>
      <w:r w:rsidR="009E350A" w:rsidRPr="00CF4568">
        <w:rPr>
          <w:rFonts w:ascii="Mule" w:hAnsi="Mule"/>
          <w:b/>
          <w:sz w:val="32"/>
          <w:szCs w:val="32"/>
        </w:rPr>
        <w:t>course</w:t>
      </w:r>
      <w:r w:rsidR="006B7450" w:rsidRPr="00CF4568">
        <w:rPr>
          <w:rFonts w:ascii="Mule" w:hAnsi="Mule"/>
          <w:b/>
          <w:sz w:val="32"/>
          <w:szCs w:val="32"/>
        </w:rPr>
        <w:t>s</w:t>
      </w:r>
      <w:proofErr w:type="spellEnd"/>
      <w:r w:rsidR="006B7450" w:rsidRPr="00CF4568">
        <w:rPr>
          <w:rFonts w:ascii="Mule" w:hAnsi="Mule"/>
          <w:b/>
          <w:sz w:val="32"/>
          <w:szCs w:val="32"/>
        </w:rPr>
        <w:t xml:space="preserve"> and dessert</w:t>
      </w:r>
      <w:r w:rsidR="009E350A" w:rsidRPr="00CF4568">
        <w:rPr>
          <w:rFonts w:ascii="Mule" w:hAnsi="Mule"/>
          <w:b/>
          <w:sz w:val="32"/>
          <w:szCs w:val="32"/>
        </w:rPr>
        <w:t xml:space="preserve"> </w:t>
      </w:r>
      <w:r w:rsidR="00251DCF" w:rsidRPr="00CF4568">
        <w:rPr>
          <w:rFonts w:ascii="Mule" w:hAnsi="Mule"/>
          <w:b/>
          <w:sz w:val="32"/>
          <w:szCs w:val="32"/>
        </w:rPr>
        <w:t xml:space="preserve">: </w:t>
      </w:r>
      <w:r w:rsidR="0003765E" w:rsidRPr="00CF4568">
        <w:rPr>
          <w:rFonts w:ascii="Mule" w:hAnsi="Mule"/>
          <w:b/>
          <w:sz w:val="32"/>
          <w:szCs w:val="32"/>
        </w:rPr>
        <w:t xml:space="preserve">30,00 </w:t>
      </w:r>
      <w:r w:rsidRPr="00CF4568">
        <w:rPr>
          <w:rFonts w:ascii="Mule" w:hAnsi="Mule"/>
          <w:b/>
          <w:sz w:val="32"/>
          <w:szCs w:val="32"/>
        </w:rPr>
        <w:t>Euro</w:t>
      </w:r>
      <w:r w:rsidRPr="00CF4568">
        <w:rPr>
          <w:rFonts w:ascii="Mule" w:hAnsi="Mule"/>
          <w:b/>
          <w:sz w:val="32"/>
          <w:szCs w:val="32"/>
        </w:rPr>
        <w:br/>
        <w:t>3</w:t>
      </w:r>
      <w:r w:rsidR="00251DCF" w:rsidRPr="00CF4568">
        <w:rPr>
          <w:rFonts w:ascii="Mule" w:hAnsi="Mule"/>
          <w:b/>
          <w:sz w:val="32"/>
          <w:szCs w:val="32"/>
        </w:rPr>
        <w:t xml:space="preserve"> </w:t>
      </w:r>
      <w:proofErr w:type="spellStart"/>
      <w:r w:rsidR="009E350A" w:rsidRPr="00CF4568">
        <w:rPr>
          <w:rFonts w:ascii="Mule" w:hAnsi="Mule"/>
          <w:b/>
          <w:sz w:val="32"/>
          <w:szCs w:val="32"/>
        </w:rPr>
        <w:t>courses</w:t>
      </w:r>
      <w:proofErr w:type="spellEnd"/>
      <w:r w:rsidR="009E350A" w:rsidRPr="00CF4568">
        <w:rPr>
          <w:rFonts w:ascii="Mule" w:hAnsi="Mule"/>
          <w:b/>
          <w:sz w:val="32"/>
          <w:szCs w:val="32"/>
        </w:rPr>
        <w:t xml:space="preserve"> </w:t>
      </w:r>
      <w:r w:rsidRPr="00CF4568">
        <w:rPr>
          <w:rFonts w:ascii="Mule" w:hAnsi="Mule"/>
          <w:b/>
          <w:sz w:val="32"/>
          <w:szCs w:val="32"/>
        </w:rPr>
        <w:t>and dessert</w:t>
      </w:r>
      <w:r w:rsidR="00F116D7" w:rsidRPr="00CF4568">
        <w:rPr>
          <w:rFonts w:ascii="Mule" w:hAnsi="Mule"/>
          <w:b/>
          <w:sz w:val="32"/>
          <w:szCs w:val="32"/>
        </w:rPr>
        <w:t>: 40</w:t>
      </w:r>
      <w:r w:rsidR="00251DCF" w:rsidRPr="00CF4568">
        <w:rPr>
          <w:rFonts w:ascii="Mule" w:hAnsi="Mule"/>
          <w:b/>
          <w:sz w:val="32"/>
          <w:szCs w:val="32"/>
        </w:rPr>
        <w:t>,00 Euro</w:t>
      </w:r>
    </w:p>
    <w:p w:rsidR="0003765E" w:rsidRPr="00CF4568" w:rsidRDefault="009E350A" w:rsidP="0056769B">
      <w:pPr>
        <w:jc w:val="center"/>
        <w:rPr>
          <w:rFonts w:ascii="Mule" w:hAnsi="Mule"/>
          <w:b/>
          <w:sz w:val="32"/>
          <w:szCs w:val="32"/>
        </w:rPr>
      </w:pPr>
      <w:r w:rsidRPr="00CF4568">
        <w:rPr>
          <w:rFonts w:ascii="Mule" w:hAnsi="Mule"/>
          <w:b/>
          <w:sz w:val="32"/>
          <w:szCs w:val="32"/>
        </w:rPr>
        <w:t xml:space="preserve">Per </w:t>
      </w:r>
      <w:proofErr w:type="spellStart"/>
      <w:r w:rsidRPr="00CF4568">
        <w:rPr>
          <w:rFonts w:ascii="Mule" w:hAnsi="Mule"/>
          <w:b/>
          <w:sz w:val="32"/>
          <w:szCs w:val="32"/>
        </w:rPr>
        <w:t>person</w:t>
      </w:r>
      <w:proofErr w:type="spellEnd"/>
      <w:r w:rsidR="006E2024" w:rsidRPr="00CF4568">
        <w:rPr>
          <w:rFonts w:ascii="Mule" w:hAnsi="Mule"/>
          <w:b/>
          <w:sz w:val="32"/>
          <w:szCs w:val="32"/>
        </w:rPr>
        <w:t>, Co</w:t>
      </w:r>
      <w:r w:rsidRPr="00CF4568">
        <w:rPr>
          <w:rFonts w:ascii="Mule" w:hAnsi="Mule"/>
          <w:b/>
          <w:sz w:val="32"/>
          <w:szCs w:val="32"/>
        </w:rPr>
        <w:t>ver</w:t>
      </w:r>
      <w:r w:rsidR="006E2024" w:rsidRPr="00CF4568">
        <w:rPr>
          <w:rFonts w:ascii="Mule" w:hAnsi="Mule"/>
          <w:b/>
          <w:sz w:val="32"/>
          <w:szCs w:val="32"/>
        </w:rPr>
        <w:t xml:space="preserve"> </w:t>
      </w:r>
      <w:r w:rsidRPr="00CF4568">
        <w:rPr>
          <w:rFonts w:ascii="Mule" w:hAnsi="Mule"/>
          <w:b/>
          <w:sz w:val="32"/>
          <w:szCs w:val="32"/>
        </w:rPr>
        <w:t xml:space="preserve">and VAT </w:t>
      </w:r>
      <w:proofErr w:type="spellStart"/>
      <w:r w:rsidRPr="00CF4568">
        <w:rPr>
          <w:rFonts w:ascii="Mule" w:hAnsi="Mule"/>
          <w:b/>
          <w:sz w:val="32"/>
          <w:szCs w:val="32"/>
        </w:rPr>
        <w:t>included</w:t>
      </w:r>
      <w:proofErr w:type="spellEnd"/>
      <w:r w:rsidR="0003765E" w:rsidRPr="00CF4568">
        <w:rPr>
          <w:rFonts w:ascii="Mule" w:hAnsi="Mule"/>
          <w:b/>
          <w:sz w:val="32"/>
          <w:szCs w:val="32"/>
        </w:rPr>
        <w:t xml:space="preserve"> </w:t>
      </w:r>
    </w:p>
    <w:p w:rsidR="0003765E" w:rsidRPr="00CF4568" w:rsidRDefault="0003765E">
      <w:pPr>
        <w:rPr>
          <w:b/>
          <w:sz w:val="32"/>
          <w:szCs w:val="32"/>
        </w:rPr>
      </w:pPr>
    </w:p>
    <w:p w:rsidR="0003765E" w:rsidRDefault="0003765E"/>
    <w:p w:rsidR="0003765E" w:rsidRDefault="0003765E" w:rsidP="0003765E">
      <w:pPr>
        <w:tabs>
          <w:tab w:val="left" w:pos="7005"/>
        </w:tabs>
      </w:pPr>
      <w:r>
        <w:tab/>
      </w:r>
    </w:p>
    <w:p w:rsidR="0003765E" w:rsidRDefault="0003765E" w:rsidP="0003765E">
      <w:pPr>
        <w:tabs>
          <w:tab w:val="left" w:pos="7005"/>
        </w:tabs>
      </w:pPr>
    </w:p>
    <w:sectPr w:rsidR="0003765E" w:rsidSect="00163986">
      <w:footerReference w:type="default" r:id="rId8"/>
      <w:pgSz w:w="11906" w:h="16838"/>
      <w:pgMar w:top="1417" w:right="1134" w:bottom="1134" w:left="1134" w:header="709" w:footer="709" w:gutter="0"/>
      <w:pgBorders w:offsetFrom="page">
        <w:top w:val="single" w:sz="12" w:space="24" w:color="DACAA2"/>
        <w:left w:val="single" w:sz="12" w:space="24" w:color="DACAA2"/>
        <w:bottom w:val="single" w:sz="12" w:space="24" w:color="DACAA2"/>
        <w:right w:val="single" w:sz="12" w:space="24" w:color="DACAA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3EC" w:rsidRDefault="008633EC" w:rsidP="0003765E">
      <w:r>
        <w:separator/>
      </w:r>
    </w:p>
  </w:endnote>
  <w:endnote w:type="continuationSeparator" w:id="0">
    <w:p w:rsidR="008633EC" w:rsidRDefault="008633EC" w:rsidP="00037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u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65E" w:rsidRPr="009E350A" w:rsidRDefault="009E350A">
    <w:pPr>
      <w:pStyle w:val="Pidipagina"/>
      <w:rPr>
        <w:rFonts w:ascii="Garamond" w:hAnsi="Garamond"/>
        <w:sz w:val="24"/>
        <w:szCs w:val="24"/>
      </w:rPr>
    </w:pPr>
    <w:r>
      <w:rPr>
        <w:rFonts w:ascii="Garamond" w:hAnsi="Garamond"/>
        <w:iCs/>
        <w:sz w:val="24"/>
        <w:szCs w:val="24"/>
        <w:vertAlign w:val="superscript"/>
        <w:lang w:val="en-GB"/>
      </w:rPr>
      <w:t>*</w:t>
    </w:r>
    <w:r w:rsidRPr="009E350A">
      <w:rPr>
        <w:rFonts w:ascii="Garamond" w:hAnsi="Garamond"/>
        <w:iCs/>
        <w:sz w:val="24"/>
        <w:szCs w:val="24"/>
        <w:lang w:val="en-GB"/>
      </w:rPr>
      <w:t>At certain time of the year, based on market availability, some products may be frozen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3EC" w:rsidRDefault="008633EC" w:rsidP="0003765E">
      <w:r>
        <w:separator/>
      </w:r>
    </w:p>
  </w:footnote>
  <w:footnote w:type="continuationSeparator" w:id="0">
    <w:p w:rsidR="008633EC" w:rsidRDefault="008633EC" w:rsidP="000376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16D7"/>
    <w:rsid w:val="0003765E"/>
    <w:rsid w:val="00040DA9"/>
    <w:rsid w:val="000E7C0C"/>
    <w:rsid w:val="00163986"/>
    <w:rsid w:val="00201DF0"/>
    <w:rsid w:val="00251DCF"/>
    <w:rsid w:val="002F5908"/>
    <w:rsid w:val="00303015"/>
    <w:rsid w:val="003357F1"/>
    <w:rsid w:val="003400E1"/>
    <w:rsid w:val="0037791D"/>
    <w:rsid w:val="003C1D3E"/>
    <w:rsid w:val="004E4918"/>
    <w:rsid w:val="0056769B"/>
    <w:rsid w:val="005C0F73"/>
    <w:rsid w:val="00666D8D"/>
    <w:rsid w:val="006B06D5"/>
    <w:rsid w:val="006B7450"/>
    <w:rsid w:val="006E0F43"/>
    <w:rsid w:val="006E2024"/>
    <w:rsid w:val="0083769E"/>
    <w:rsid w:val="00862626"/>
    <w:rsid w:val="008633EC"/>
    <w:rsid w:val="008D6DCE"/>
    <w:rsid w:val="0090403A"/>
    <w:rsid w:val="00920268"/>
    <w:rsid w:val="009C3B09"/>
    <w:rsid w:val="009E350A"/>
    <w:rsid w:val="00B50E15"/>
    <w:rsid w:val="00C138F4"/>
    <w:rsid w:val="00CF4568"/>
    <w:rsid w:val="00D76714"/>
    <w:rsid w:val="00D972AC"/>
    <w:rsid w:val="00DE1275"/>
    <w:rsid w:val="00E01FFA"/>
    <w:rsid w:val="00F116D7"/>
    <w:rsid w:val="00F22A40"/>
    <w:rsid w:val="00F9303E"/>
    <w:rsid w:val="00FA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65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03765E"/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3765E"/>
    <w:rPr>
      <w:rFonts w:ascii="Courier New" w:eastAsia="Calibri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376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3765E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376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765E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69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69B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erciale\Desktop\daily%20menu%202-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36AE5-ECB0-46DC-BC03-93BDB415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menu 2-8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 Gravitskaya</dc:creator>
  <cp:lastModifiedBy>Anya Gravitskaya</cp:lastModifiedBy>
  <cp:revision>3</cp:revision>
  <cp:lastPrinted>2017-08-04T17:14:00Z</cp:lastPrinted>
  <dcterms:created xsi:type="dcterms:W3CDTF">2017-08-21T12:06:00Z</dcterms:created>
  <dcterms:modified xsi:type="dcterms:W3CDTF">2017-08-21T12:07:00Z</dcterms:modified>
</cp:coreProperties>
</file>